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D948DA">
        <w:rPr>
          <w:szCs w:val="22"/>
        </w:rPr>
        <w:t>1367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37118" w:rsidRPr="00A9747E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37118" w:rsidRPr="00A9747E">
        <w:rPr>
          <w:rFonts w:ascii="Arial" w:hAnsi="Arial" w:cs="Arial"/>
          <w:noProof/>
          <w:sz w:val="22"/>
          <w:szCs w:val="22"/>
        </w:rPr>
        <w:t>13/D1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37118" w:rsidRPr="00A9747E">
        <w:rPr>
          <w:rFonts w:ascii="Arial" w:hAnsi="Arial" w:cs="Arial"/>
          <w:noProof/>
          <w:sz w:val="22"/>
          <w:szCs w:val="22"/>
        </w:rPr>
        <w:t>STATISTICA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37118" w:rsidRPr="00A9747E">
        <w:rPr>
          <w:rFonts w:ascii="Arial" w:hAnsi="Arial" w:cs="Arial"/>
          <w:noProof/>
          <w:sz w:val="22"/>
          <w:szCs w:val="22"/>
        </w:rPr>
        <w:t>SECS-S/01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37118" w:rsidRPr="00A9747E">
        <w:rPr>
          <w:rFonts w:ascii="Arial" w:hAnsi="Arial" w:cs="Arial"/>
          <w:noProof/>
          <w:sz w:val="22"/>
          <w:szCs w:val="22"/>
        </w:rPr>
        <w:t>Statistica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437118" w:rsidRPr="00A9747E">
        <w:rPr>
          <w:rFonts w:ascii="Arial" w:hAnsi="Arial" w:cs="Arial"/>
          <w:noProof/>
          <w:sz w:val="22"/>
          <w:szCs w:val="22"/>
        </w:rPr>
        <w:t>Scienze statistiche «Paolo Fortunati» - STAT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4891348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48913485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2362712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2023627123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1036189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1036189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92830339" w:edGrp="everyone" w:colFirst="3" w:colLast="3"/>
            <w:permStart w:id="163344022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92830339"/>
      <w:permEnd w:id="163344022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49783436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497834360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200717386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2007173866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210865119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58283773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2108651197"/>
            <w:permEnd w:id="582837732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2880613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28806134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54317583" w:edGrp="everyone" w:colFirst="2" w:colLast="2"/>
            <w:permStart w:id="94636673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54317583"/>
      <w:permEnd w:id="946366738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5328806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653288061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6930013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69300133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1712709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108758851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108758851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31311823" w:edGrp="everyone" w:colFirst="1" w:colLast="1"/>
            <w:permEnd w:id="1117127094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2022262227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2022262227"/>
          </w:p>
        </w:tc>
      </w:tr>
    </w:tbl>
    <w:permEnd w:id="1131311823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285135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3285135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7902730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379027304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48716461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487164610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050303191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050303191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46893469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68934692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845378338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45378338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859864302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859864302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98551452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49855145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4921095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4921095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88665959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8665959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83379134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83379134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60041967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00419676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251883557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251883557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9043699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9043699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1922693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1922693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76879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76879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9433685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94336855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12739389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2739389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4739089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4739089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9688052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9688052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086982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0869827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333587098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333587098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476E7B">
              <w:rPr>
                <w:rFonts w:ascii="Arial" w:hAnsi="Arial" w:cs="Arial"/>
                <w:sz w:val="22"/>
                <w:szCs w:val="22"/>
              </w:rPr>
              <w:t xml:space="preserve"> (c)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9907705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9907705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201009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201009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313337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13337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577237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5772378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8432486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8432486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9892523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9892523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47389435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7389435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1476677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14766778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4475CF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634604172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634604172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24100980" w:edGrp="everyone" w:colFirst="2" w:colLast="2"/>
            <w:permStart w:id="135733410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224100980"/>
      <w:permEnd w:id="1357334107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868918276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868918276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710183868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710183868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7861217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878612179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4247648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442476481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4475C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79548679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795486795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37118" w:rsidRPr="00A9747E">
        <w:rPr>
          <w:rFonts w:ascii="Arial" w:hAnsi="Arial" w:cs="Arial"/>
          <w:noProof/>
          <w:color w:val="000000"/>
          <w:sz w:val="22"/>
          <w:szCs w:val="22"/>
        </w:rPr>
        <w:t>Scienze statistiche «Paolo Fortunati» - STAT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84650237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84650237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17964206" w:edGrp="everyone" w:colFirst="3" w:colLast="3"/>
            <w:permStart w:id="69684762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417964206"/>
    <w:permEnd w:id="69684762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71539260" w:edGrp="everyone" w:colFirst="5" w:colLast="5"/>
            <w:permStart w:id="1954753524" w:edGrp="everyone" w:colFirst="3" w:colLast="3"/>
            <w:permStart w:id="16161787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2071539260"/>
    <w:permEnd w:id="1954753524"/>
    <w:permEnd w:id="16161787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82959636" w:edGrp="everyone" w:colFirst="1" w:colLast="1"/>
            <w:permStart w:id="82033033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98238094" w:edGrp="everyone" w:colFirst="1" w:colLast="1"/>
            <w:permEnd w:id="1482959636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20330330"/>
    <w:permEnd w:id="89823809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7528142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37528142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77559679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77559679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(f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Per </w:t>
      </w:r>
      <w:r w:rsidRPr="00476E7B">
        <w:rPr>
          <w:rFonts w:ascii="Arial" w:hAnsi="Arial" w:cs="Arial"/>
          <w:sz w:val="22"/>
          <w:szCs w:val="22"/>
        </w:rPr>
        <w:t>“analoghi assegni o borse in Atenei stranieri”</w:t>
      </w:r>
      <w:r>
        <w:rPr>
          <w:rFonts w:ascii="Arial" w:hAnsi="Arial" w:cs="Arial"/>
          <w:sz w:val="22"/>
          <w:szCs w:val="22"/>
        </w:rPr>
        <w:t xml:space="preserve"> devono intendersi quelli attribuiti</w:t>
      </w:r>
      <w:r w:rsidRPr="00476E7B">
        <w:rPr>
          <w:rFonts w:ascii="Arial" w:hAnsi="Arial" w:cs="Arial"/>
          <w:sz w:val="22"/>
          <w:szCs w:val="22"/>
        </w:rPr>
        <w:t xml:space="preserve"> antecedentemente alla entrata in vigore della legge n. 240/2010</w:t>
      </w:r>
      <w:r>
        <w:rPr>
          <w:rFonts w:ascii="Arial" w:hAnsi="Arial" w:cs="Arial"/>
          <w:sz w:val="22"/>
          <w:szCs w:val="22"/>
        </w:rPr>
        <w:t>,</w:t>
      </w:r>
      <w:r w:rsidRPr="00476E7B">
        <w:rPr>
          <w:rFonts w:ascii="Arial" w:hAnsi="Arial" w:cs="Arial"/>
          <w:sz w:val="22"/>
          <w:szCs w:val="22"/>
        </w:rPr>
        <w:t xml:space="preserve"> cioè prima del 29</w:t>
      </w:r>
      <w:r w:rsidR="00E5237F">
        <w:rPr>
          <w:rFonts w:ascii="Arial" w:hAnsi="Arial" w:cs="Arial"/>
          <w:sz w:val="22"/>
          <w:szCs w:val="22"/>
        </w:rPr>
        <w:t>/01/2011</w:t>
      </w:r>
      <w:r>
        <w:rPr>
          <w:rFonts w:ascii="Arial" w:hAnsi="Arial" w:cs="Arial"/>
          <w:sz w:val="22"/>
          <w:szCs w:val="22"/>
        </w:rPr>
        <w:t xml:space="preserve"> </w:t>
      </w:r>
      <w:r w:rsidRPr="00476E7B">
        <w:rPr>
          <w:rFonts w:ascii="Arial" w:hAnsi="Arial" w:cs="Arial"/>
          <w:sz w:val="22"/>
          <w:szCs w:val="22"/>
        </w:rPr>
        <w:t>(cfr. TAR Veneto, sentenza n. 15/2015)</w:t>
      </w:r>
      <w:r>
        <w:rPr>
          <w:rFonts w:ascii="Arial" w:hAnsi="Arial" w:cs="Arial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4475CF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428571953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42857195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736307363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736307363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978800085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978800085"/>
      <w:r>
        <w:rPr>
          <w:rFonts w:ascii="Arial" w:hAnsi="Arial" w:cs="Arial"/>
          <w:sz w:val="22"/>
          <w:szCs w:val="22"/>
        </w:rPr>
        <w:t xml:space="preserve">il </w:t>
      </w:r>
      <w:permStart w:id="2089635094" w:edGrp="everyone"/>
      <w:r>
        <w:rPr>
          <w:rFonts w:ascii="Arial" w:hAnsi="Arial" w:cs="Arial"/>
          <w:sz w:val="22"/>
          <w:szCs w:val="22"/>
        </w:rPr>
        <w:t>______________</w:t>
      </w:r>
      <w:permEnd w:id="2089635094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275580964" w:edGrp="everyone"/>
      <w:r>
        <w:rPr>
          <w:rFonts w:ascii="Arial" w:hAnsi="Arial" w:cs="Arial"/>
          <w:sz w:val="22"/>
          <w:szCs w:val="22"/>
        </w:rPr>
        <w:t>________________________</w:t>
      </w:r>
      <w:permEnd w:id="275580964"/>
      <w:r>
        <w:rPr>
          <w:rFonts w:ascii="Arial" w:hAnsi="Arial" w:cs="Arial"/>
          <w:sz w:val="22"/>
          <w:szCs w:val="22"/>
        </w:rPr>
        <w:t xml:space="preserve"> Via</w:t>
      </w:r>
      <w:permStart w:id="1622824153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62282415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027217687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027217687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644435502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644435502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618823565" w:edGrp="everyone"/>
      <w:r>
        <w:rPr>
          <w:rFonts w:ascii="Arial" w:hAnsi="Arial" w:cs="Arial"/>
          <w:sz w:val="22"/>
          <w:szCs w:val="22"/>
        </w:rPr>
        <w:t>____________________</w:t>
      </w:r>
      <w:permEnd w:id="618823565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urggeb3/eHY2rhTb1jRIPOYKlA=" w:salt="+6mLv7WkBVQSRk/tFTYwG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1A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2C28"/>
    <w:rsid w:val="00313C52"/>
    <w:rsid w:val="003178B6"/>
    <w:rsid w:val="00317FA5"/>
    <w:rsid w:val="00393F4D"/>
    <w:rsid w:val="003A54A9"/>
    <w:rsid w:val="003B7307"/>
    <w:rsid w:val="00416E83"/>
    <w:rsid w:val="00437118"/>
    <w:rsid w:val="004416C1"/>
    <w:rsid w:val="004475CF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091A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948DA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1217</Words>
  <Characters>8420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2016-04-20T09:27:00Z</dcterms:created>
  <dcterms:modified xsi:type="dcterms:W3CDTF">2016-04-21T13:44:00Z</dcterms:modified>
</cp:coreProperties>
</file>